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39" w:rsidRPr="00FF46AD" w:rsidRDefault="00FC1239" w:rsidP="004819BA">
      <w:pPr>
        <w:jc w:val="center"/>
        <w:rPr>
          <w:b/>
        </w:rPr>
      </w:pPr>
      <w:r w:rsidRPr="00FF46AD">
        <w:rPr>
          <w:b/>
        </w:rPr>
        <w:t xml:space="preserve">СВЕДЕНИЯ </w:t>
      </w:r>
    </w:p>
    <w:p w:rsidR="00FC1239" w:rsidRPr="00FF46AD" w:rsidRDefault="00FC1239" w:rsidP="004819BA">
      <w:pPr>
        <w:jc w:val="center"/>
        <w:rPr>
          <w:b/>
        </w:rPr>
      </w:pPr>
      <w:r w:rsidRPr="00FF46AD">
        <w:rPr>
          <w:b/>
        </w:rPr>
        <w:t>о доходах, об имуществе и обязательствах имущественного характера лиц, замещающих должности (муниципальные должности) в администрации сельского поселения Килимовский сельсовет муниципального района  Буздякский район Республики Башкортостан и членов их семей за период с 1 января 201</w:t>
      </w:r>
      <w:r>
        <w:rPr>
          <w:b/>
        </w:rPr>
        <w:t xml:space="preserve">4 </w:t>
      </w:r>
      <w:r w:rsidRPr="00FF46AD">
        <w:rPr>
          <w:b/>
        </w:rPr>
        <w:t>года по 31 декабря 201</w:t>
      </w:r>
      <w:r>
        <w:rPr>
          <w:b/>
        </w:rPr>
        <w:t>4</w:t>
      </w:r>
      <w:r w:rsidRPr="00FF46AD">
        <w:rPr>
          <w:b/>
        </w:rPr>
        <w:t xml:space="preserve"> года для размещения на официальном сайте администрации сельского поселения Килимовский сельсовет муниципального района Буздякский район  РБ</w:t>
      </w:r>
    </w:p>
    <w:p w:rsidR="00FC1239" w:rsidRPr="00FF46AD" w:rsidRDefault="00FC1239" w:rsidP="004819BA">
      <w:pPr>
        <w:jc w:val="center"/>
        <w:rPr>
          <w:b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848"/>
        <w:gridCol w:w="1275"/>
        <w:gridCol w:w="1560"/>
        <w:gridCol w:w="3777"/>
        <w:gridCol w:w="1260"/>
        <w:gridCol w:w="1620"/>
        <w:gridCol w:w="1800"/>
      </w:tblGrid>
      <w:tr w:rsidR="00FC1239" w:rsidRPr="00FF46AD" w:rsidTr="00FE483F">
        <w:tc>
          <w:tcPr>
            <w:tcW w:w="360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№ пп</w:t>
            </w:r>
          </w:p>
        </w:tc>
        <w:tc>
          <w:tcPr>
            <w:tcW w:w="1980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Фамилия имя отчество</w:t>
            </w:r>
          </w:p>
        </w:tc>
        <w:tc>
          <w:tcPr>
            <w:tcW w:w="1848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члены </w:t>
            </w:r>
          </w:p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семьи</w:t>
            </w:r>
          </w:p>
        </w:tc>
        <w:tc>
          <w:tcPr>
            <w:tcW w:w="1560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F46AD">
                <w:rPr>
                  <w:b/>
                </w:rPr>
                <w:t>2012 г</w:t>
              </w:r>
            </w:smartTag>
            <w:r w:rsidRPr="00FF46AD">
              <w:rPr>
                <w:b/>
              </w:rPr>
              <w:t xml:space="preserve"> (руб)</w:t>
            </w:r>
          </w:p>
        </w:tc>
        <w:tc>
          <w:tcPr>
            <w:tcW w:w="6657" w:type="dxa"/>
            <w:gridSpan w:val="3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FC1239" w:rsidRPr="00FF46AD" w:rsidTr="00FE483F"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вид объекта недвижимости, право собственности</w:t>
            </w:r>
          </w:p>
        </w:tc>
        <w:tc>
          <w:tcPr>
            <w:tcW w:w="126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площадь кв.м</w:t>
            </w:r>
          </w:p>
        </w:tc>
        <w:tc>
          <w:tcPr>
            <w:tcW w:w="162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 w:rsidRPr="00FF46AD">
              <w:rPr>
                <w:b/>
              </w:rPr>
              <w:t>страна проживания</w:t>
            </w:r>
          </w:p>
        </w:tc>
        <w:tc>
          <w:tcPr>
            <w:tcW w:w="180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</w:tr>
      <w:tr w:rsidR="00FC1239" w:rsidRPr="00FF46AD" w:rsidTr="00FE483F">
        <w:trPr>
          <w:trHeight w:val="311"/>
        </w:trPr>
        <w:tc>
          <w:tcPr>
            <w:tcW w:w="360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>1</w:t>
            </w:r>
          </w:p>
        </w:tc>
        <w:tc>
          <w:tcPr>
            <w:tcW w:w="1980" w:type="dxa"/>
            <w:vMerge w:val="restart"/>
          </w:tcPr>
          <w:p w:rsidR="00FC1239" w:rsidRPr="00FF46AD" w:rsidRDefault="00FC1239" w:rsidP="00FE483F">
            <w:pPr>
              <w:jc w:val="center"/>
            </w:pPr>
            <w:r>
              <w:t>Чанышев Даниль Ибатуллинович</w:t>
            </w:r>
          </w:p>
        </w:tc>
        <w:tc>
          <w:tcPr>
            <w:tcW w:w="1848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>Глава сельского поселения</w:t>
            </w:r>
          </w:p>
        </w:tc>
        <w:tc>
          <w:tcPr>
            <w:tcW w:w="1275" w:type="dxa"/>
            <w:vMerge w:val="restart"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560" w:type="dxa"/>
            <w:vMerge w:val="restart"/>
          </w:tcPr>
          <w:p w:rsidR="00FC1239" w:rsidRPr="00FF46AD" w:rsidRDefault="00FC1239" w:rsidP="00FE483F">
            <w:pPr>
              <w:jc w:val="center"/>
            </w:pPr>
            <w:r>
              <w:t>419205,67</w:t>
            </w:r>
          </w:p>
        </w:tc>
        <w:tc>
          <w:tcPr>
            <w:tcW w:w="3777" w:type="dxa"/>
          </w:tcPr>
          <w:p w:rsidR="00FC1239" w:rsidRPr="00FF46AD" w:rsidRDefault="00FC1239" w:rsidP="00FE483F">
            <w:r w:rsidRPr="00FF46AD">
              <w:t>жило</w:t>
            </w:r>
            <w:r>
              <w:t>й дом (пользование</w:t>
            </w:r>
            <w:r w:rsidRPr="00FF46AD">
              <w:t>)</w:t>
            </w:r>
          </w:p>
        </w:tc>
        <w:tc>
          <w:tcPr>
            <w:tcW w:w="1260" w:type="dxa"/>
          </w:tcPr>
          <w:p w:rsidR="00FC1239" w:rsidRPr="00AD702C" w:rsidRDefault="00FC1239" w:rsidP="00FE483F">
            <w:pPr>
              <w:jc w:val="center"/>
            </w:pPr>
            <w:r>
              <w:t>101,0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  <w:r>
              <w:t>Автоприцеп «Курган»</w:t>
            </w:r>
          </w:p>
        </w:tc>
      </w:tr>
      <w:tr w:rsidR="00FC1239" w:rsidRPr="00FF46AD" w:rsidTr="00FE483F">
        <w:trPr>
          <w:trHeight w:val="300"/>
        </w:trPr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Pr="00FF46AD" w:rsidRDefault="00FC1239" w:rsidP="00FE483F">
            <w:r>
              <w:t>земельный участок (собственник</w:t>
            </w:r>
            <w:r w:rsidRPr="00FF46AD">
              <w:t>)</w:t>
            </w:r>
          </w:p>
        </w:tc>
        <w:tc>
          <w:tcPr>
            <w:tcW w:w="1260" w:type="dxa"/>
          </w:tcPr>
          <w:p w:rsidR="00FC1239" w:rsidRPr="00AD702C" w:rsidRDefault="00FC1239" w:rsidP="00FE483F">
            <w:pPr>
              <w:jc w:val="center"/>
            </w:pPr>
            <w:r>
              <w:t>3339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</w:tr>
      <w:tr w:rsidR="00FC1239" w:rsidRPr="00FF46AD" w:rsidTr="00FE483F">
        <w:trPr>
          <w:trHeight w:val="300"/>
        </w:trPr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Default="00FC1239" w:rsidP="00FE483F">
            <w:r>
              <w:t>комната(собственник)</w:t>
            </w:r>
          </w:p>
        </w:tc>
        <w:tc>
          <w:tcPr>
            <w:tcW w:w="1260" w:type="dxa"/>
          </w:tcPr>
          <w:p w:rsidR="00FC1239" w:rsidRDefault="00FC1239" w:rsidP="00FE483F">
            <w:pPr>
              <w:jc w:val="center"/>
            </w:pPr>
            <w:r>
              <w:t>16,7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Default="00FC1239" w:rsidP="00786F20">
            <w:pPr>
              <w:ind w:left="57"/>
            </w:pPr>
            <w:r>
              <w:t>Мототранспортные средства:</w:t>
            </w:r>
          </w:p>
          <w:p w:rsidR="00FC1239" w:rsidRDefault="00FC1239" w:rsidP="00786F20">
            <w:pPr>
              <w:jc w:val="center"/>
            </w:pPr>
            <w:r>
              <w:t>ИЖЮ-4К, 1983</w:t>
            </w:r>
          </w:p>
          <w:p w:rsidR="00FC1239" w:rsidRPr="00FF46AD" w:rsidRDefault="00FC1239" w:rsidP="00786F20">
            <w:pPr>
              <w:jc w:val="center"/>
              <w:rPr>
                <w:b/>
              </w:rPr>
            </w:pPr>
            <w:r>
              <w:t>Лада Ларг</w:t>
            </w:r>
            <w:r w:rsidRPr="000D6EB3">
              <w:t>ус</w:t>
            </w:r>
          </w:p>
        </w:tc>
      </w:tr>
      <w:tr w:rsidR="00FC1239" w:rsidRPr="00FF46AD" w:rsidTr="00FE483F">
        <w:trPr>
          <w:trHeight w:val="132"/>
        </w:trPr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>супруг</w:t>
            </w:r>
            <w:r>
              <w:t>а</w:t>
            </w:r>
          </w:p>
        </w:tc>
        <w:tc>
          <w:tcPr>
            <w:tcW w:w="1560" w:type="dxa"/>
            <w:vMerge w:val="restart"/>
          </w:tcPr>
          <w:p w:rsidR="00FC1239" w:rsidRPr="00FF46AD" w:rsidRDefault="00FC1239" w:rsidP="00FE483F">
            <w:pPr>
              <w:jc w:val="center"/>
            </w:pPr>
            <w:r>
              <w:t>381920,00</w:t>
            </w:r>
          </w:p>
        </w:tc>
        <w:tc>
          <w:tcPr>
            <w:tcW w:w="3777" w:type="dxa"/>
          </w:tcPr>
          <w:p w:rsidR="00FC1239" w:rsidRPr="00FF46AD" w:rsidRDefault="00FC1239" w:rsidP="00FE483F">
            <w:r>
              <w:t>жилой дом</w:t>
            </w:r>
            <w:r w:rsidRPr="00FF46AD">
              <w:t xml:space="preserve"> </w:t>
            </w:r>
            <w:r>
              <w:t>(пользование</w:t>
            </w:r>
            <w:r w:rsidRPr="00FF46AD">
              <w:t>)</w:t>
            </w:r>
          </w:p>
        </w:tc>
        <w:tc>
          <w:tcPr>
            <w:tcW w:w="1260" w:type="dxa"/>
          </w:tcPr>
          <w:p w:rsidR="00FC1239" w:rsidRPr="00AD702C" w:rsidRDefault="00FC1239" w:rsidP="00FE483F">
            <w:pPr>
              <w:jc w:val="center"/>
            </w:pPr>
            <w:r>
              <w:t>101,0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rPr>
          <w:trHeight w:val="142"/>
        </w:trPr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3777" w:type="dxa"/>
          </w:tcPr>
          <w:p w:rsidR="00FC1239" w:rsidRPr="00FF46AD" w:rsidRDefault="00FC1239" w:rsidP="00B60EA2">
            <w:r w:rsidRPr="00FF46AD">
              <w:t>земельный участок (</w:t>
            </w:r>
            <w:r>
              <w:t>пользование</w:t>
            </w:r>
            <w:r w:rsidRPr="00FF46AD">
              <w:t>)</w:t>
            </w:r>
          </w:p>
        </w:tc>
        <w:tc>
          <w:tcPr>
            <w:tcW w:w="1260" w:type="dxa"/>
          </w:tcPr>
          <w:p w:rsidR="00FC1239" w:rsidRPr="00AD702C" w:rsidRDefault="00FC1239" w:rsidP="00FE483F">
            <w:pPr>
              <w:jc w:val="center"/>
            </w:pPr>
            <w:r>
              <w:t>3339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rPr>
          <w:trHeight w:val="180"/>
        </w:trPr>
        <w:tc>
          <w:tcPr>
            <w:tcW w:w="360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>2</w:t>
            </w:r>
          </w:p>
        </w:tc>
        <w:tc>
          <w:tcPr>
            <w:tcW w:w="1980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 xml:space="preserve">Курбанова Светлана Фагимовна </w:t>
            </w:r>
          </w:p>
        </w:tc>
        <w:tc>
          <w:tcPr>
            <w:tcW w:w="1848" w:type="dxa"/>
            <w:vMerge w:val="restart"/>
          </w:tcPr>
          <w:p w:rsidR="00FC1239" w:rsidRPr="00FF46AD" w:rsidRDefault="00FC1239" w:rsidP="00FE483F">
            <w:pPr>
              <w:jc w:val="center"/>
            </w:pPr>
            <w:r>
              <w:t>У</w:t>
            </w:r>
            <w:r w:rsidRPr="00FF46AD">
              <w:t xml:space="preserve">правляющий делами </w:t>
            </w:r>
          </w:p>
        </w:tc>
        <w:tc>
          <w:tcPr>
            <w:tcW w:w="1275" w:type="dxa"/>
            <w:vMerge w:val="restart"/>
          </w:tcPr>
          <w:p w:rsidR="00FC1239" w:rsidRPr="00FF46AD" w:rsidRDefault="00FC1239" w:rsidP="00FE483F">
            <w:pPr>
              <w:jc w:val="center"/>
            </w:pPr>
          </w:p>
          <w:p w:rsidR="00FC1239" w:rsidRPr="00FF46AD" w:rsidRDefault="00FC1239" w:rsidP="00FE483F">
            <w:pPr>
              <w:jc w:val="center"/>
            </w:pPr>
          </w:p>
          <w:p w:rsidR="00FC1239" w:rsidRPr="00FF46AD" w:rsidRDefault="00FC1239" w:rsidP="00FE483F">
            <w:pPr>
              <w:jc w:val="center"/>
            </w:pPr>
          </w:p>
          <w:p w:rsidR="00FC1239" w:rsidRPr="00FF46AD" w:rsidRDefault="00FC1239" w:rsidP="00FE483F"/>
          <w:p w:rsidR="00FC1239" w:rsidRPr="00FF46AD" w:rsidRDefault="00FC1239" w:rsidP="00FE483F"/>
        </w:tc>
        <w:tc>
          <w:tcPr>
            <w:tcW w:w="1560" w:type="dxa"/>
            <w:vMerge w:val="restart"/>
          </w:tcPr>
          <w:p w:rsidR="00FC1239" w:rsidRPr="00D92FF3" w:rsidRDefault="00FC1239" w:rsidP="00D92FF3">
            <w:pPr>
              <w:rPr>
                <w:lang w:val="tt-RU"/>
              </w:rPr>
            </w:pPr>
            <w:r>
              <w:t>331768,75</w:t>
            </w: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>
              <w:t>к</w:t>
            </w:r>
            <w:r w:rsidRPr="00FF46AD">
              <w:t>вартира в жилом доме (собственность)</w:t>
            </w:r>
          </w:p>
        </w:tc>
        <w:tc>
          <w:tcPr>
            <w:tcW w:w="1260" w:type="dxa"/>
          </w:tcPr>
          <w:p w:rsidR="00FC1239" w:rsidRDefault="00FC1239" w:rsidP="00FE483F">
            <w:pPr>
              <w:jc w:val="center"/>
            </w:pPr>
            <w:r w:rsidRPr="00AD702C">
              <w:t xml:space="preserve">¼ доли </w:t>
            </w:r>
          </w:p>
          <w:p w:rsidR="00FC1239" w:rsidRPr="00AD702C" w:rsidRDefault="00FC1239" w:rsidP="00FE483F">
            <w:pPr>
              <w:jc w:val="center"/>
            </w:pPr>
            <w:r w:rsidRPr="00AD702C">
              <w:t>42 кв.м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</w:tcPr>
          <w:p w:rsidR="00FC1239" w:rsidRPr="000D6EB3" w:rsidRDefault="00FC1239" w:rsidP="00FE483F"/>
        </w:tc>
      </w:tr>
      <w:tr w:rsidR="00FC1239" w:rsidRPr="00FF46AD" w:rsidTr="008815B7">
        <w:trPr>
          <w:trHeight w:val="471"/>
        </w:trPr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</w:tcPr>
          <w:p w:rsidR="00FC1239" w:rsidRDefault="00FC1239" w:rsidP="008815B7">
            <w:pPr>
              <w:jc w:val="center"/>
            </w:pPr>
            <w:r w:rsidRPr="00AD702C">
              <w:t xml:space="preserve">¼ доли </w:t>
            </w:r>
          </w:p>
          <w:p w:rsidR="00FC1239" w:rsidRPr="00AD702C" w:rsidRDefault="00FC1239" w:rsidP="008815B7">
            <w:pPr>
              <w:jc w:val="center"/>
            </w:pPr>
            <w:r>
              <w:t>1700 кв.м.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>супруг</w:t>
            </w:r>
          </w:p>
        </w:tc>
        <w:tc>
          <w:tcPr>
            <w:tcW w:w="1560" w:type="dxa"/>
            <w:vMerge w:val="restart"/>
          </w:tcPr>
          <w:p w:rsidR="00FC1239" w:rsidRPr="00FF46AD" w:rsidRDefault="00FC1239" w:rsidP="00FE483F">
            <w:r>
              <w:t>393861,14</w:t>
            </w: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>
              <w:t>к</w:t>
            </w:r>
            <w:r w:rsidRPr="00FF46AD">
              <w:t>вартира в жилом доме (собственность)</w:t>
            </w:r>
          </w:p>
        </w:tc>
        <w:tc>
          <w:tcPr>
            <w:tcW w:w="1260" w:type="dxa"/>
          </w:tcPr>
          <w:p w:rsidR="00FC1239" w:rsidRDefault="00FC1239" w:rsidP="00FE483F">
            <w:pPr>
              <w:jc w:val="center"/>
            </w:pPr>
            <w:r w:rsidRPr="00AD702C">
              <w:t xml:space="preserve">¼ доли </w:t>
            </w:r>
          </w:p>
          <w:p w:rsidR="00FC1239" w:rsidRPr="00AD702C" w:rsidRDefault="00FC1239" w:rsidP="00FE483F">
            <w:pPr>
              <w:jc w:val="center"/>
            </w:pPr>
            <w:r w:rsidRPr="00AD702C">
              <w:t>42 кв.м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</w:tcPr>
          <w:p w:rsidR="00FC1239" w:rsidRPr="000D6EB3" w:rsidRDefault="00FC1239" w:rsidP="00FE483F">
            <w:pPr>
              <w:jc w:val="center"/>
            </w:pPr>
            <w:r w:rsidRPr="000D6EB3">
              <w:t>ВАЗ 2106</w:t>
            </w:r>
          </w:p>
          <w:p w:rsidR="00FC1239" w:rsidRPr="000D6EB3" w:rsidRDefault="00FC1239" w:rsidP="00FE483F">
            <w:pPr>
              <w:jc w:val="center"/>
            </w:pPr>
            <w:r w:rsidRPr="000D6EB3">
              <w:t>ЛАДА КАЛИНА</w:t>
            </w:r>
          </w:p>
          <w:p w:rsidR="00FC1239" w:rsidRPr="000D6EB3" w:rsidRDefault="00FC1239" w:rsidP="00FE483F">
            <w:pPr>
              <w:jc w:val="center"/>
            </w:pPr>
            <w:r w:rsidRPr="000D6EB3">
              <w:t>111730</w:t>
            </w:r>
          </w:p>
        </w:tc>
      </w:tr>
      <w:tr w:rsidR="00FC1239" w:rsidRPr="00FF46AD" w:rsidTr="00FE483F"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Default="00FC1239" w:rsidP="00FE483F">
            <w:r w:rsidRPr="00FF46AD">
              <w:t>земельный участок (</w:t>
            </w:r>
            <w:r>
              <w:t>собственность</w:t>
            </w:r>
            <w:r w:rsidRPr="00FF46AD">
              <w:t>)</w:t>
            </w:r>
          </w:p>
          <w:p w:rsidR="00FC1239" w:rsidRPr="00FF46AD" w:rsidRDefault="00FC1239" w:rsidP="00FE483F">
            <w:pPr>
              <w:rPr>
                <w:b/>
              </w:rPr>
            </w:pPr>
          </w:p>
        </w:tc>
        <w:tc>
          <w:tcPr>
            <w:tcW w:w="1260" w:type="dxa"/>
          </w:tcPr>
          <w:p w:rsidR="00FC1239" w:rsidRDefault="00FC1239" w:rsidP="008815B7">
            <w:pPr>
              <w:jc w:val="center"/>
            </w:pPr>
            <w:r w:rsidRPr="00AD702C">
              <w:t xml:space="preserve">¼ доли </w:t>
            </w:r>
          </w:p>
          <w:p w:rsidR="00FC1239" w:rsidRPr="00AD702C" w:rsidRDefault="00FC1239" w:rsidP="008815B7">
            <w:pPr>
              <w:jc w:val="center"/>
            </w:pPr>
            <w:r>
              <w:t>1700 кв.м.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c>
          <w:tcPr>
            <w:tcW w:w="360" w:type="dxa"/>
          </w:tcPr>
          <w:p w:rsidR="00FC1239" w:rsidRPr="00B60EA2" w:rsidRDefault="00FC1239" w:rsidP="00B60EA2"/>
        </w:tc>
        <w:tc>
          <w:tcPr>
            <w:tcW w:w="198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</w:tcPr>
          <w:p w:rsidR="00FC1239" w:rsidRPr="00AD702C" w:rsidRDefault="00FC1239" w:rsidP="00FE483F">
            <w:pPr>
              <w:jc w:val="center"/>
            </w:pPr>
            <w:r w:rsidRPr="00AD702C">
              <w:t>22245386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rPr>
          <w:trHeight w:val="160"/>
        </w:trPr>
        <w:tc>
          <w:tcPr>
            <w:tcW w:w="360" w:type="dxa"/>
            <w:vMerge w:val="restart"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FC1239" w:rsidRPr="00477BCF" w:rsidRDefault="00FC1239" w:rsidP="00FE483F">
            <w:pPr>
              <w:jc w:val="center"/>
            </w:pPr>
            <w:r w:rsidRPr="00477BCF">
              <w:t>дочь</w:t>
            </w:r>
          </w:p>
        </w:tc>
        <w:tc>
          <w:tcPr>
            <w:tcW w:w="1560" w:type="dxa"/>
            <w:vMerge w:val="restart"/>
          </w:tcPr>
          <w:p w:rsidR="00FC1239" w:rsidRPr="0091150A" w:rsidRDefault="00FC1239" w:rsidP="00FE483F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>
              <w:t>к</w:t>
            </w:r>
            <w:r w:rsidRPr="00FF46AD">
              <w:t xml:space="preserve">вартира в жилом доме (собственность) </w:t>
            </w:r>
          </w:p>
        </w:tc>
        <w:tc>
          <w:tcPr>
            <w:tcW w:w="1260" w:type="dxa"/>
          </w:tcPr>
          <w:p w:rsidR="00FC1239" w:rsidRDefault="00FC1239" w:rsidP="00FE483F">
            <w:pPr>
              <w:jc w:val="center"/>
            </w:pPr>
            <w:r w:rsidRPr="00AD702C">
              <w:t xml:space="preserve">¼ доли </w:t>
            </w:r>
          </w:p>
          <w:p w:rsidR="00FC1239" w:rsidRPr="00AD702C" w:rsidRDefault="00FC1239" w:rsidP="00FE483F">
            <w:pPr>
              <w:jc w:val="center"/>
            </w:pPr>
            <w:r w:rsidRPr="00AD702C">
              <w:t>42 кв.м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rPr>
          <w:trHeight w:val="280"/>
        </w:trPr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C1239" w:rsidRPr="00477BCF" w:rsidRDefault="00FC1239" w:rsidP="00FE483F">
            <w:pPr>
              <w:jc w:val="center"/>
            </w:pPr>
          </w:p>
        </w:tc>
        <w:tc>
          <w:tcPr>
            <w:tcW w:w="1560" w:type="dxa"/>
            <w:vMerge/>
          </w:tcPr>
          <w:p w:rsidR="00FC1239" w:rsidRPr="0091150A" w:rsidRDefault="00FC1239" w:rsidP="00FE483F">
            <w:pPr>
              <w:jc w:val="center"/>
            </w:pP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</w:tcPr>
          <w:p w:rsidR="00FC1239" w:rsidRDefault="00FC1239" w:rsidP="008815B7">
            <w:pPr>
              <w:jc w:val="center"/>
            </w:pPr>
            <w:r w:rsidRPr="00AD702C">
              <w:t xml:space="preserve">¼ доли </w:t>
            </w:r>
          </w:p>
          <w:p w:rsidR="00FC1239" w:rsidRPr="00AD702C" w:rsidRDefault="00FC1239" w:rsidP="008815B7">
            <w:pPr>
              <w:jc w:val="center"/>
            </w:pPr>
            <w:r>
              <w:t>1700 кв.м.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rPr>
          <w:trHeight w:val="320"/>
        </w:trPr>
        <w:tc>
          <w:tcPr>
            <w:tcW w:w="360" w:type="dxa"/>
            <w:vMerge w:val="restart"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FC1239" w:rsidRPr="00477BCF" w:rsidRDefault="00FC1239" w:rsidP="00FE483F">
            <w:pPr>
              <w:jc w:val="center"/>
            </w:pPr>
            <w:r w:rsidRPr="00477BCF">
              <w:t>сын</w:t>
            </w:r>
          </w:p>
        </w:tc>
        <w:tc>
          <w:tcPr>
            <w:tcW w:w="1560" w:type="dxa"/>
            <w:vMerge w:val="restart"/>
          </w:tcPr>
          <w:p w:rsidR="00FC1239" w:rsidRPr="0091150A" w:rsidRDefault="00FC1239" w:rsidP="00FE483F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>
              <w:t>к</w:t>
            </w:r>
            <w:r w:rsidRPr="00FF46AD">
              <w:t>вартира в жилом доме (пользование)</w:t>
            </w:r>
          </w:p>
        </w:tc>
        <w:tc>
          <w:tcPr>
            <w:tcW w:w="1260" w:type="dxa"/>
          </w:tcPr>
          <w:p w:rsidR="00FC1239" w:rsidRPr="00AD702C" w:rsidRDefault="00FC1239" w:rsidP="00FE483F">
            <w:pPr>
              <w:jc w:val="center"/>
            </w:pPr>
            <w:r w:rsidRPr="00AD702C">
              <w:t>42 кв.м.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rPr>
          <w:trHeight w:val="240"/>
        </w:trPr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 w:rsidRPr="00FF46AD">
              <w:t>земельный участок (пользование)</w:t>
            </w:r>
          </w:p>
        </w:tc>
        <w:tc>
          <w:tcPr>
            <w:tcW w:w="1260" w:type="dxa"/>
          </w:tcPr>
          <w:p w:rsidR="00FC1239" w:rsidRDefault="00FC1239" w:rsidP="008815B7">
            <w:pPr>
              <w:jc w:val="center"/>
            </w:pPr>
            <w:r w:rsidRPr="00AD702C">
              <w:t xml:space="preserve">¼ доли </w:t>
            </w:r>
          </w:p>
          <w:p w:rsidR="00FC1239" w:rsidRPr="00AD702C" w:rsidRDefault="00FC1239" w:rsidP="008815B7">
            <w:pPr>
              <w:jc w:val="center"/>
            </w:pPr>
            <w:r>
              <w:t>1700 кв.м.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rPr>
          <w:trHeight w:val="194"/>
        </w:trPr>
        <w:tc>
          <w:tcPr>
            <w:tcW w:w="360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>4</w:t>
            </w:r>
          </w:p>
        </w:tc>
        <w:tc>
          <w:tcPr>
            <w:tcW w:w="1980" w:type="dxa"/>
            <w:vMerge w:val="restart"/>
          </w:tcPr>
          <w:p w:rsidR="00FC1239" w:rsidRPr="00FF46AD" w:rsidRDefault="00FC1239" w:rsidP="00FE483F">
            <w:pPr>
              <w:jc w:val="center"/>
            </w:pPr>
            <w:r>
              <w:t>Мухаметзянова Эльмира Анваро</w:t>
            </w:r>
            <w:r w:rsidRPr="00FF46AD">
              <w:t>вна</w:t>
            </w:r>
          </w:p>
          <w:p w:rsidR="00FC1239" w:rsidRPr="00FF46AD" w:rsidRDefault="00FC1239" w:rsidP="00FE483F">
            <w:pPr>
              <w:jc w:val="center"/>
            </w:pPr>
          </w:p>
        </w:tc>
        <w:tc>
          <w:tcPr>
            <w:tcW w:w="1848" w:type="dxa"/>
            <w:vMerge w:val="restart"/>
          </w:tcPr>
          <w:p w:rsidR="00FC1239" w:rsidRPr="00FF46AD" w:rsidRDefault="00FC1239" w:rsidP="002A65D6">
            <w:pPr>
              <w:jc w:val="center"/>
            </w:pPr>
            <w:r>
              <w:t>С</w:t>
            </w:r>
            <w:r w:rsidRPr="00FF46AD">
              <w:t xml:space="preserve">пециалист </w:t>
            </w:r>
            <w:r>
              <w:t>1 категории</w:t>
            </w:r>
          </w:p>
        </w:tc>
        <w:tc>
          <w:tcPr>
            <w:tcW w:w="1275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FC1239" w:rsidRPr="00FF46AD" w:rsidRDefault="00FC1239" w:rsidP="00FE483F">
            <w:pPr>
              <w:jc w:val="center"/>
            </w:pPr>
            <w:r>
              <w:t>136785,99</w:t>
            </w: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 w:rsidRPr="00FF46AD">
              <w:t>жилой дом (пользование)</w:t>
            </w:r>
          </w:p>
        </w:tc>
        <w:tc>
          <w:tcPr>
            <w:tcW w:w="1260" w:type="dxa"/>
          </w:tcPr>
          <w:p w:rsidR="00FC1239" w:rsidRPr="00AD702C" w:rsidRDefault="00FC1239" w:rsidP="00FE483F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</w:tcPr>
          <w:p w:rsidR="00FC1239" w:rsidRPr="000D6EB3" w:rsidRDefault="00FC1239" w:rsidP="00FE483F">
            <w:pPr>
              <w:jc w:val="center"/>
            </w:pPr>
            <w:r w:rsidRPr="000D6EB3">
              <w:t>ВАЗ 21100</w:t>
            </w:r>
          </w:p>
        </w:tc>
      </w:tr>
      <w:tr w:rsidR="00FC1239" w:rsidRPr="00FF46AD" w:rsidTr="00FE483F">
        <w:trPr>
          <w:trHeight w:val="270"/>
        </w:trPr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Pr="00FF46AD" w:rsidRDefault="00FC1239" w:rsidP="00FE483F">
            <w:r w:rsidRPr="00FF46AD">
              <w:t>земельный участок (пользование )</w:t>
            </w:r>
          </w:p>
        </w:tc>
        <w:tc>
          <w:tcPr>
            <w:tcW w:w="1260" w:type="dxa"/>
          </w:tcPr>
          <w:p w:rsidR="00FC1239" w:rsidRPr="00AD702C" w:rsidRDefault="00FC1239" w:rsidP="00F93BDA">
            <w:pPr>
              <w:jc w:val="center"/>
            </w:pPr>
            <w:r w:rsidRPr="00AD702C">
              <w:t>382</w:t>
            </w:r>
            <w:r>
              <w:t>3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rPr>
          <w:trHeight w:val="270"/>
        </w:trPr>
        <w:tc>
          <w:tcPr>
            <w:tcW w:w="360" w:type="dxa"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</w:tcPr>
          <w:p w:rsidR="00FC1239" w:rsidRPr="00AD702C" w:rsidRDefault="00FC1239" w:rsidP="00FE483F">
            <w:pPr>
              <w:jc w:val="center"/>
            </w:pPr>
            <w:r w:rsidRPr="00AD702C">
              <w:t>22245386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Pr="000D6EB3" w:rsidRDefault="00FC1239" w:rsidP="00FE483F">
            <w:pPr>
              <w:jc w:val="center"/>
            </w:pPr>
          </w:p>
        </w:tc>
      </w:tr>
      <w:tr w:rsidR="00FC1239" w:rsidRPr="00FF46AD" w:rsidTr="00FE483F">
        <w:trPr>
          <w:trHeight w:val="219"/>
        </w:trPr>
        <w:tc>
          <w:tcPr>
            <w:tcW w:w="360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 xml:space="preserve"> </w:t>
            </w: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>супруг</w:t>
            </w:r>
          </w:p>
        </w:tc>
        <w:tc>
          <w:tcPr>
            <w:tcW w:w="1560" w:type="dxa"/>
            <w:vMerge w:val="restart"/>
          </w:tcPr>
          <w:p w:rsidR="00FC1239" w:rsidRPr="00FF46AD" w:rsidRDefault="00FC1239" w:rsidP="00FE483F">
            <w:pPr>
              <w:jc w:val="center"/>
            </w:pPr>
            <w:r>
              <w:t>248601,35</w:t>
            </w: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>
              <w:t>жилой дом (собственность</w:t>
            </w:r>
            <w:r w:rsidRPr="00FF46AD">
              <w:t>)</w:t>
            </w:r>
          </w:p>
        </w:tc>
        <w:tc>
          <w:tcPr>
            <w:tcW w:w="1260" w:type="dxa"/>
          </w:tcPr>
          <w:p w:rsidR="00FC1239" w:rsidRPr="00AD702C" w:rsidRDefault="00FC1239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 w:val="restart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</w:tr>
      <w:tr w:rsidR="00FC1239" w:rsidRPr="00FF46AD" w:rsidTr="00FE483F">
        <w:trPr>
          <w:trHeight w:val="176"/>
        </w:trPr>
        <w:tc>
          <w:tcPr>
            <w:tcW w:w="36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Pr="00FF46AD" w:rsidRDefault="00FC1239" w:rsidP="00FE483F">
            <w:r>
              <w:t>земельный участок (собственность</w:t>
            </w:r>
            <w:r w:rsidRPr="00FF46AD">
              <w:t>)</w:t>
            </w:r>
          </w:p>
        </w:tc>
        <w:tc>
          <w:tcPr>
            <w:tcW w:w="1260" w:type="dxa"/>
          </w:tcPr>
          <w:p w:rsidR="00FC1239" w:rsidRPr="00AD702C" w:rsidRDefault="00FC1239" w:rsidP="00F93BDA">
            <w:pPr>
              <w:jc w:val="center"/>
            </w:pPr>
            <w:r w:rsidRPr="00AD702C">
              <w:t>382</w:t>
            </w:r>
            <w:r>
              <w:t>3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</w:tr>
      <w:tr w:rsidR="00FC1239" w:rsidRPr="00FF46AD" w:rsidTr="00FE483F">
        <w:tc>
          <w:tcPr>
            <w:tcW w:w="36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Pr="00FF46AD" w:rsidRDefault="00FC1239" w:rsidP="000A6196">
            <w:pPr>
              <w:rPr>
                <w:b/>
              </w:rPr>
            </w:pPr>
            <w:r w:rsidRPr="00FF46AD">
              <w:t>земельный участок (собственность, земельный пай) общая долевая, доля в праве 1/</w:t>
            </w:r>
            <w:r>
              <w:t>363</w:t>
            </w:r>
          </w:p>
        </w:tc>
        <w:tc>
          <w:tcPr>
            <w:tcW w:w="1260" w:type="dxa"/>
          </w:tcPr>
          <w:p w:rsidR="00FC1239" w:rsidRPr="00AD702C" w:rsidRDefault="00FC1239" w:rsidP="00FE483F">
            <w:pPr>
              <w:ind w:hanging="468"/>
              <w:jc w:val="center"/>
            </w:pPr>
            <w:r w:rsidRPr="00AD702C">
              <w:t>222</w:t>
            </w:r>
            <w:r>
              <w:t>2</w:t>
            </w:r>
            <w:r w:rsidRPr="00AD702C">
              <w:t>45386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</w:tr>
      <w:tr w:rsidR="00FC1239" w:rsidRPr="00FF46AD" w:rsidTr="00FE483F">
        <w:tc>
          <w:tcPr>
            <w:tcW w:w="36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>сын</w:t>
            </w:r>
          </w:p>
        </w:tc>
        <w:tc>
          <w:tcPr>
            <w:tcW w:w="1560" w:type="dxa"/>
            <w:vMerge w:val="restart"/>
          </w:tcPr>
          <w:p w:rsidR="00FC1239" w:rsidRPr="0091150A" w:rsidRDefault="00FC1239" w:rsidP="00FE483F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 w:rsidRPr="00FF46AD">
              <w:t>жилой дом (пользование)</w:t>
            </w:r>
          </w:p>
        </w:tc>
        <w:tc>
          <w:tcPr>
            <w:tcW w:w="1260" w:type="dxa"/>
          </w:tcPr>
          <w:p w:rsidR="00FC1239" w:rsidRPr="00AD702C" w:rsidRDefault="00FC1239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</w:tr>
      <w:tr w:rsidR="00FC1239" w:rsidRPr="00FF46AD" w:rsidTr="00FE483F">
        <w:tc>
          <w:tcPr>
            <w:tcW w:w="36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</w:pPr>
          </w:p>
        </w:tc>
        <w:tc>
          <w:tcPr>
            <w:tcW w:w="1560" w:type="dxa"/>
            <w:vMerge/>
          </w:tcPr>
          <w:p w:rsidR="00FC1239" w:rsidRPr="0091150A" w:rsidRDefault="00FC1239" w:rsidP="00FE483F">
            <w:pPr>
              <w:jc w:val="center"/>
            </w:pPr>
          </w:p>
        </w:tc>
        <w:tc>
          <w:tcPr>
            <w:tcW w:w="3777" w:type="dxa"/>
          </w:tcPr>
          <w:p w:rsidR="00FC1239" w:rsidRPr="00FF46AD" w:rsidRDefault="00FC1239" w:rsidP="00FE483F"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</w:tcPr>
          <w:p w:rsidR="00FC1239" w:rsidRPr="00AD702C" w:rsidRDefault="00FC1239" w:rsidP="00F93BDA">
            <w:pPr>
              <w:jc w:val="center"/>
            </w:pPr>
            <w:r w:rsidRPr="00AD702C">
              <w:t>382</w:t>
            </w:r>
            <w:r>
              <w:t>3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</w:tr>
      <w:tr w:rsidR="00FC1239" w:rsidRPr="00FF46AD" w:rsidTr="00FE483F">
        <w:tc>
          <w:tcPr>
            <w:tcW w:w="36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FC1239" w:rsidRPr="00FF46AD" w:rsidRDefault="00FC1239" w:rsidP="00FE483F">
            <w:pPr>
              <w:jc w:val="center"/>
            </w:pPr>
            <w:r w:rsidRPr="00FF46AD">
              <w:t>дочь</w:t>
            </w:r>
          </w:p>
        </w:tc>
        <w:tc>
          <w:tcPr>
            <w:tcW w:w="1560" w:type="dxa"/>
            <w:vMerge w:val="restart"/>
          </w:tcPr>
          <w:p w:rsidR="00FC1239" w:rsidRPr="0091150A" w:rsidRDefault="00FC1239" w:rsidP="00FE483F">
            <w:pPr>
              <w:jc w:val="center"/>
            </w:pPr>
            <w:r w:rsidRPr="0091150A">
              <w:t>0</w:t>
            </w:r>
          </w:p>
        </w:tc>
        <w:tc>
          <w:tcPr>
            <w:tcW w:w="3777" w:type="dxa"/>
          </w:tcPr>
          <w:p w:rsidR="00FC1239" w:rsidRPr="00FF46AD" w:rsidRDefault="00FC1239" w:rsidP="00FE483F">
            <w:pPr>
              <w:rPr>
                <w:b/>
              </w:rPr>
            </w:pPr>
            <w:r w:rsidRPr="00FF46AD">
              <w:t>жилой дом (пользовани</w:t>
            </w:r>
            <w:r>
              <w:t>е)</w:t>
            </w:r>
          </w:p>
          <w:p w:rsidR="00FC1239" w:rsidRPr="00FF46AD" w:rsidRDefault="00FC1239" w:rsidP="00FE483F">
            <w:pPr>
              <w:jc w:val="center"/>
            </w:pPr>
          </w:p>
        </w:tc>
        <w:tc>
          <w:tcPr>
            <w:tcW w:w="1260" w:type="dxa"/>
          </w:tcPr>
          <w:p w:rsidR="00FC1239" w:rsidRPr="00AD702C" w:rsidRDefault="00FC1239" w:rsidP="00FE483F"/>
          <w:p w:rsidR="00FC1239" w:rsidRPr="00AD702C" w:rsidRDefault="00FC1239" w:rsidP="00F93BDA">
            <w:pPr>
              <w:jc w:val="center"/>
            </w:pPr>
            <w:r w:rsidRPr="00AD702C">
              <w:t>6</w:t>
            </w:r>
            <w:r>
              <w:t>0,3</w:t>
            </w:r>
          </w:p>
        </w:tc>
        <w:tc>
          <w:tcPr>
            <w:tcW w:w="1620" w:type="dxa"/>
          </w:tcPr>
          <w:p w:rsidR="00FC1239" w:rsidRPr="00AD702C" w:rsidRDefault="00FC1239" w:rsidP="00FE483F">
            <w:pPr>
              <w:jc w:val="center"/>
            </w:pPr>
            <w:r w:rsidRPr="00AD702C">
              <w:t>РОССИЯ</w:t>
            </w:r>
          </w:p>
        </w:tc>
        <w:tc>
          <w:tcPr>
            <w:tcW w:w="180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</w:tr>
      <w:tr w:rsidR="00FC1239" w:rsidRPr="00FF46AD" w:rsidTr="00FE483F">
        <w:tc>
          <w:tcPr>
            <w:tcW w:w="36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  <w:tc>
          <w:tcPr>
            <w:tcW w:w="3777" w:type="dxa"/>
          </w:tcPr>
          <w:p w:rsidR="00FC1239" w:rsidRPr="00FF46AD" w:rsidRDefault="00FC1239" w:rsidP="00FE483F">
            <w:r>
              <w:t>земельный участок (пользование</w:t>
            </w:r>
            <w:r w:rsidRPr="00FF46AD">
              <w:t>)</w:t>
            </w:r>
          </w:p>
        </w:tc>
        <w:tc>
          <w:tcPr>
            <w:tcW w:w="1260" w:type="dxa"/>
          </w:tcPr>
          <w:p w:rsidR="00FC1239" w:rsidRPr="00AD702C" w:rsidRDefault="00FC1239" w:rsidP="00F93BDA">
            <w:pPr>
              <w:jc w:val="center"/>
            </w:pPr>
            <w:r w:rsidRPr="00AD702C">
              <w:t>382</w:t>
            </w:r>
            <w:r>
              <w:t>3</w:t>
            </w:r>
          </w:p>
        </w:tc>
        <w:tc>
          <w:tcPr>
            <w:tcW w:w="1620" w:type="dxa"/>
          </w:tcPr>
          <w:p w:rsidR="00FC1239" w:rsidRPr="0091150A" w:rsidRDefault="00FC1239" w:rsidP="00FE483F">
            <w:pPr>
              <w:jc w:val="center"/>
            </w:pPr>
            <w:r w:rsidRPr="0091150A">
              <w:t>РОССИЯ</w:t>
            </w:r>
          </w:p>
        </w:tc>
        <w:tc>
          <w:tcPr>
            <w:tcW w:w="1800" w:type="dxa"/>
          </w:tcPr>
          <w:p w:rsidR="00FC1239" w:rsidRPr="00FF46AD" w:rsidRDefault="00FC1239" w:rsidP="00FE483F">
            <w:pPr>
              <w:jc w:val="center"/>
              <w:rPr>
                <w:b/>
              </w:rPr>
            </w:pPr>
          </w:p>
        </w:tc>
      </w:tr>
    </w:tbl>
    <w:p w:rsidR="00FC1239" w:rsidRPr="00FF46AD" w:rsidRDefault="00FC1239" w:rsidP="004819BA"/>
    <w:p w:rsidR="00FC1239" w:rsidRPr="00FF46AD" w:rsidRDefault="00FC1239" w:rsidP="004819BA"/>
    <w:p w:rsidR="00FC1239" w:rsidRPr="00FF46AD" w:rsidRDefault="00FC1239" w:rsidP="004819BA">
      <w:pPr>
        <w:tabs>
          <w:tab w:val="left" w:pos="1515"/>
          <w:tab w:val="left" w:pos="7935"/>
        </w:tabs>
      </w:pPr>
      <w:r w:rsidRPr="00FF46AD">
        <w:tab/>
        <w:t>Управ делами СП Килимовский сельсовет</w:t>
      </w:r>
      <w:r w:rsidRPr="00FF46AD">
        <w:tab/>
      </w:r>
      <w:r>
        <w:t xml:space="preserve">                                                 </w:t>
      </w:r>
      <w:r w:rsidRPr="00FF46AD">
        <w:t>С.Ф. Курбанова</w:t>
      </w:r>
    </w:p>
    <w:p w:rsidR="00FC1239" w:rsidRPr="00FF46AD" w:rsidRDefault="00FC1239" w:rsidP="004819BA">
      <w:pPr>
        <w:tabs>
          <w:tab w:val="left" w:pos="1515"/>
          <w:tab w:val="left" w:pos="7935"/>
        </w:tabs>
      </w:pPr>
    </w:p>
    <w:p w:rsidR="00FC1239" w:rsidRPr="00FF46AD" w:rsidRDefault="00FC1239" w:rsidP="004819BA">
      <w:pPr>
        <w:tabs>
          <w:tab w:val="left" w:pos="1515"/>
          <w:tab w:val="left" w:pos="7935"/>
        </w:tabs>
      </w:pPr>
    </w:p>
    <w:p w:rsidR="00FC1239" w:rsidRPr="00FF46AD" w:rsidRDefault="00FC1239" w:rsidP="004819BA">
      <w:pPr>
        <w:tabs>
          <w:tab w:val="left" w:pos="1515"/>
          <w:tab w:val="left" w:pos="7935"/>
        </w:tabs>
      </w:pPr>
    </w:p>
    <w:p w:rsidR="00FC1239" w:rsidRDefault="00FC1239"/>
    <w:sectPr w:rsidR="00FC1239" w:rsidSect="004819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BA"/>
    <w:rsid w:val="0001275B"/>
    <w:rsid w:val="000A6196"/>
    <w:rsid w:val="000D6EB3"/>
    <w:rsid w:val="000E5197"/>
    <w:rsid w:val="0011703D"/>
    <w:rsid w:val="00151F6E"/>
    <w:rsid w:val="001C3965"/>
    <w:rsid w:val="00243915"/>
    <w:rsid w:val="002A1FE4"/>
    <w:rsid w:val="002A65D6"/>
    <w:rsid w:val="00373DBE"/>
    <w:rsid w:val="003D03B8"/>
    <w:rsid w:val="004338CE"/>
    <w:rsid w:val="0045539C"/>
    <w:rsid w:val="00477BCF"/>
    <w:rsid w:val="004819BA"/>
    <w:rsid w:val="004D6836"/>
    <w:rsid w:val="00593A4D"/>
    <w:rsid w:val="005E6935"/>
    <w:rsid w:val="006D7519"/>
    <w:rsid w:val="00784F52"/>
    <w:rsid w:val="00786F20"/>
    <w:rsid w:val="007B1215"/>
    <w:rsid w:val="00805A9F"/>
    <w:rsid w:val="008079EB"/>
    <w:rsid w:val="00853529"/>
    <w:rsid w:val="008815B7"/>
    <w:rsid w:val="00896CE4"/>
    <w:rsid w:val="0091150A"/>
    <w:rsid w:val="00923D79"/>
    <w:rsid w:val="0093334B"/>
    <w:rsid w:val="0095271B"/>
    <w:rsid w:val="00A67C5C"/>
    <w:rsid w:val="00A72C41"/>
    <w:rsid w:val="00AA5247"/>
    <w:rsid w:val="00AD702C"/>
    <w:rsid w:val="00B60EA2"/>
    <w:rsid w:val="00B73EB1"/>
    <w:rsid w:val="00B84E0A"/>
    <w:rsid w:val="00BE0841"/>
    <w:rsid w:val="00C300E4"/>
    <w:rsid w:val="00C34893"/>
    <w:rsid w:val="00C5232A"/>
    <w:rsid w:val="00D53F38"/>
    <w:rsid w:val="00D92FF3"/>
    <w:rsid w:val="00DB763D"/>
    <w:rsid w:val="00EC4E13"/>
    <w:rsid w:val="00F74836"/>
    <w:rsid w:val="00F93BDA"/>
    <w:rsid w:val="00FA0F1B"/>
    <w:rsid w:val="00FC1239"/>
    <w:rsid w:val="00FE483F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410</Words>
  <Characters>2343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Килим сельсовет</dc:creator>
  <cp:keywords/>
  <dc:description/>
  <cp:lastModifiedBy>MatrBoris@outlook.com</cp:lastModifiedBy>
  <cp:revision>2</cp:revision>
  <dcterms:created xsi:type="dcterms:W3CDTF">2015-10-28T10:20:00Z</dcterms:created>
  <dcterms:modified xsi:type="dcterms:W3CDTF">2015-10-28T10:20:00Z</dcterms:modified>
</cp:coreProperties>
</file>